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8958" w14:textId="77777777" w:rsidR="00A01D92" w:rsidRDefault="00A01D92" w:rsidP="00A01D92"/>
    <w:p w14:paraId="60356CDC" w14:textId="6DCD359B" w:rsidR="00FB20F8" w:rsidRDefault="0027441A" w:rsidP="00EF189B">
      <w:pPr>
        <w:pStyle w:val="Title"/>
      </w:pPr>
      <w:r>
        <w:t>Reminiscence</w:t>
      </w:r>
      <w:r w:rsidR="001D61D7">
        <w:t xml:space="preserve"> Guide </w:t>
      </w:r>
      <w:r w:rsidR="00516816">
        <w:t xml:space="preserve">Meeting Notes </w:t>
      </w:r>
    </w:p>
    <w:p w14:paraId="748E5A51" w14:textId="48A3C580" w:rsidR="00516816" w:rsidRDefault="00516816" w:rsidP="00516816"/>
    <w:p w14:paraId="3382954D" w14:textId="509CF1CE" w:rsidR="00FB20F8" w:rsidRPr="00664B72" w:rsidRDefault="00367615" w:rsidP="00FB20F8">
      <w:pPr>
        <w:rPr>
          <w:color w:val="1C355E"/>
          <w:sz w:val="28"/>
          <w:szCs w:val="28"/>
        </w:rPr>
      </w:pPr>
      <w:r w:rsidRPr="00664B72">
        <w:rPr>
          <w:color w:val="1C355E"/>
          <w:sz w:val="28"/>
          <w:szCs w:val="28"/>
        </w:rPr>
        <w:t>Story notes should be reviewed for accuracy at the end of each call. Please validate the spelling of each place and character involved in the story.</w:t>
      </w:r>
      <w:r w:rsidR="00664B72">
        <w:rPr>
          <w:color w:val="1C355E"/>
          <w:sz w:val="28"/>
          <w:szCs w:val="28"/>
        </w:rPr>
        <w:t xml:space="preserve"> </w:t>
      </w:r>
      <w:r w:rsidRPr="00664B72">
        <w:rPr>
          <w:color w:val="1C355E"/>
          <w:sz w:val="28"/>
          <w:szCs w:val="28"/>
        </w:rPr>
        <w:t xml:space="preserve">Please save these notes until the program manager has confirmed that your Memory Holder’s book has been sent for creation. </w:t>
      </w:r>
    </w:p>
    <w:p w14:paraId="5F7C7A32" w14:textId="1D8F3F57" w:rsidR="0027441A" w:rsidRPr="00664B72" w:rsidRDefault="00AC3305" w:rsidP="0027441A">
      <w:pPr>
        <w:pStyle w:val="Heading1"/>
        <w:rPr>
          <w:b/>
          <w:bCs/>
          <w:color w:val="1C355E"/>
        </w:rPr>
      </w:pPr>
      <w:r w:rsidRPr="00664B72">
        <w:rPr>
          <w:b/>
          <w:bCs/>
          <w:color w:val="1C355E"/>
        </w:rPr>
        <w:t>Demographic Data</w:t>
      </w:r>
    </w:p>
    <w:p w14:paraId="655C2DB0" w14:textId="2E354AB7" w:rsidR="00516816" w:rsidRPr="00E24215" w:rsidRDefault="00516816" w:rsidP="00EF189B">
      <w:pPr>
        <w:pStyle w:val="ListParagraph"/>
        <w:numPr>
          <w:ilvl w:val="0"/>
          <w:numId w:val="1"/>
        </w:numPr>
        <w:rPr>
          <w:color w:val="1C355E"/>
        </w:rPr>
      </w:pPr>
      <w:r w:rsidRPr="00E24215">
        <w:rPr>
          <w:color w:val="1C355E"/>
        </w:rPr>
        <w:t xml:space="preserve">Session </w:t>
      </w:r>
      <w:r w:rsidR="00153BA3" w:rsidRPr="00E24215">
        <w:rPr>
          <w:color w:val="1C355E"/>
        </w:rPr>
        <w:t xml:space="preserve">Date – </w:t>
      </w:r>
    </w:p>
    <w:p w14:paraId="45B614E1" w14:textId="231CC690" w:rsidR="00153BA3" w:rsidRPr="00E24215" w:rsidRDefault="00153BA3" w:rsidP="00EF189B">
      <w:pPr>
        <w:pStyle w:val="ListParagraph"/>
        <w:numPr>
          <w:ilvl w:val="0"/>
          <w:numId w:val="1"/>
        </w:numPr>
        <w:rPr>
          <w:color w:val="1C355E"/>
        </w:rPr>
      </w:pPr>
      <w:r w:rsidRPr="00E24215">
        <w:rPr>
          <w:color w:val="1C355E"/>
        </w:rPr>
        <w:t xml:space="preserve">Session # - </w:t>
      </w:r>
    </w:p>
    <w:p w14:paraId="21FA3F15" w14:textId="698CFD82" w:rsidR="00E24215" w:rsidRPr="00E24215" w:rsidRDefault="00E24215" w:rsidP="00EF189B">
      <w:pPr>
        <w:pStyle w:val="ListParagraph"/>
        <w:numPr>
          <w:ilvl w:val="0"/>
          <w:numId w:val="1"/>
        </w:numPr>
        <w:rPr>
          <w:color w:val="1C355E"/>
        </w:rPr>
      </w:pPr>
      <w:r w:rsidRPr="00E24215">
        <w:rPr>
          <w:color w:val="1C355E"/>
        </w:rPr>
        <w:t xml:space="preserve">Memory Holders Name- </w:t>
      </w:r>
    </w:p>
    <w:p w14:paraId="1CA1D95C" w14:textId="7BB492CF" w:rsidR="00153BA3" w:rsidRPr="00E24215" w:rsidRDefault="00153BA3" w:rsidP="00EF189B">
      <w:pPr>
        <w:pStyle w:val="ListParagraph"/>
        <w:numPr>
          <w:ilvl w:val="0"/>
          <w:numId w:val="1"/>
        </w:numPr>
        <w:rPr>
          <w:color w:val="1C355E"/>
        </w:rPr>
      </w:pPr>
      <w:r w:rsidRPr="00E24215">
        <w:rPr>
          <w:color w:val="1C355E"/>
        </w:rPr>
        <w:t>Session Topic</w:t>
      </w:r>
      <w:r w:rsidR="00E24215" w:rsidRPr="00E24215">
        <w:rPr>
          <w:color w:val="1C355E"/>
        </w:rPr>
        <w:t xml:space="preserve"> - </w:t>
      </w:r>
    </w:p>
    <w:p w14:paraId="2C6C855E" w14:textId="323AA23E" w:rsidR="00153BA3" w:rsidRPr="00E24215" w:rsidRDefault="00153BA3" w:rsidP="00EF189B">
      <w:pPr>
        <w:pStyle w:val="ListParagraph"/>
        <w:numPr>
          <w:ilvl w:val="0"/>
          <w:numId w:val="1"/>
        </w:numPr>
        <w:rPr>
          <w:color w:val="1C355E"/>
        </w:rPr>
      </w:pPr>
      <w:r w:rsidRPr="00E24215">
        <w:rPr>
          <w:color w:val="1C355E"/>
        </w:rPr>
        <w:t>Session Category</w:t>
      </w:r>
      <w:r w:rsidR="00E24215" w:rsidRPr="00E24215">
        <w:rPr>
          <w:color w:val="1C355E"/>
        </w:rPr>
        <w:t xml:space="preserve"> - </w:t>
      </w:r>
    </w:p>
    <w:p w14:paraId="5A84F557" w14:textId="077927D5" w:rsidR="00FB20F8" w:rsidRPr="00E24215" w:rsidRDefault="00516816" w:rsidP="00153BA3">
      <w:pPr>
        <w:rPr>
          <w:color w:val="1C355E"/>
        </w:rPr>
      </w:pPr>
      <w:r w:rsidRPr="00E24215">
        <w:rPr>
          <w:color w:val="1C355E"/>
        </w:rPr>
        <w:t xml:space="preserve"> </w:t>
      </w:r>
    </w:p>
    <w:p w14:paraId="5293E0A4" w14:textId="5CA528D4" w:rsidR="00A01D92" w:rsidRPr="00664B72" w:rsidRDefault="00AC3305" w:rsidP="00EF189B">
      <w:pPr>
        <w:pStyle w:val="Title"/>
        <w:rPr>
          <w:rStyle w:val="Heading1Char"/>
          <w:color w:val="1C355E"/>
        </w:rPr>
      </w:pPr>
      <w:r w:rsidRPr="00664B72">
        <w:rPr>
          <w:rStyle w:val="Heading1Char"/>
          <w:color w:val="1C355E"/>
        </w:rPr>
        <w:t>Setting</w:t>
      </w:r>
    </w:p>
    <w:p w14:paraId="28783261" w14:textId="67F23D2B" w:rsidR="00EF189B" w:rsidRPr="00664B72" w:rsidRDefault="00377195" w:rsidP="00EF189B">
      <w:pPr>
        <w:rPr>
          <w:b/>
          <w:bCs/>
          <w:i/>
          <w:iCs/>
          <w:color w:val="669BA3"/>
        </w:rPr>
      </w:pPr>
      <w:r w:rsidRPr="00664B72">
        <w:rPr>
          <w:b/>
          <w:bCs/>
          <w:i/>
          <w:iCs/>
          <w:color w:val="669BA3"/>
        </w:rPr>
        <w:t>[</w:t>
      </w:r>
      <w:r w:rsidR="00367615" w:rsidRPr="00664B72">
        <w:rPr>
          <w:b/>
          <w:bCs/>
          <w:i/>
          <w:iCs/>
          <w:color w:val="669BA3"/>
        </w:rPr>
        <w:t>This section can be used to note w</w:t>
      </w:r>
      <w:r w:rsidR="006A346B" w:rsidRPr="00664B72">
        <w:rPr>
          <w:b/>
          <w:bCs/>
          <w:i/>
          <w:iCs/>
          <w:color w:val="669BA3"/>
        </w:rPr>
        <w:t>hen and where the setting for this story is.  Notes should be descriptive as well as factual</w:t>
      </w:r>
      <w:r w:rsidR="00367615" w:rsidRPr="00664B72">
        <w:rPr>
          <w:b/>
          <w:bCs/>
          <w:i/>
          <w:iCs/>
          <w:color w:val="669BA3"/>
        </w:rPr>
        <w:t>.]</w:t>
      </w:r>
      <w:r w:rsidR="006A346B" w:rsidRPr="00664B72">
        <w:rPr>
          <w:b/>
          <w:bCs/>
          <w:i/>
          <w:iCs/>
          <w:color w:val="669BA3"/>
        </w:rPr>
        <w:t xml:space="preserve">  </w:t>
      </w:r>
    </w:p>
    <w:p w14:paraId="26318DE7" w14:textId="77777777" w:rsidR="00EF189B" w:rsidRPr="00E24215" w:rsidRDefault="00EF189B" w:rsidP="00EF189B">
      <w:pPr>
        <w:rPr>
          <w:color w:val="1C355E"/>
        </w:rPr>
      </w:pPr>
    </w:p>
    <w:p w14:paraId="2CE859E0" w14:textId="500D3C99" w:rsidR="002D363C" w:rsidRPr="00664B72" w:rsidRDefault="002D363C" w:rsidP="002D363C">
      <w:pPr>
        <w:pStyle w:val="Title"/>
        <w:rPr>
          <w:rStyle w:val="Heading1Char"/>
          <w:color w:val="1C355E"/>
        </w:rPr>
      </w:pPr>
      <w:r w:rsidRPr="00664B72">
        <w:rPr>
          <w:rStyle w:val="Heading1Char"/>
          <w:color w:val="1C355E"/>
        </w:rPr>
        <w:t>Characters</w:t>
      </w:r>
    </w:p>
    <w:p w14:paraId="6E91CA18" w14:textId="3081359B" w:rsidR="00377195" w:rsidRPr="00664B72" w:rsidRDefault="008008D2" w:rsidP="002D363C">
      <w:pPr>
        <w:rPr>
          <w:b/>
          <w:bCs/>
          <w:i/>
          <w:iCs/>
          <w:color w:val="669BA3"/>
        </w:rPr>
      </w:pPr>
      <w:r w:rsidRPr="00664B72">
        <w:rPr>
          <w:b/>
          <w:bCs/>
          <w:i/>
          <w:iCs/>
          <w:color w:val="669BA3"/>
        </w:rPr>
        <w:t>[</w:t>
      </w:r>
      <w:r w:rsidR="00BE42A3" w:rsidRPr="00664B72">
        <w:rPr>
          <w:b/>
          <w:bCs/>
          <w:i/>
          <w:iCs/>
          <w:color w:val="669BA3"/>
        </w:rPr>
        <w:t>T</w:t>
      </w:r>
      <w:r w:rsidR="00367615" w:rsidRPr="00664B72">
        <w:rPr>
          <w:b/>
          <w:bCs/>
          <w:i/>
          <w:iCs/>
          <w:color w:val="669BA3"/>
        </w:rPr>
        <w:t xml:space="preserve">his section should list </w:t>
      </w:r>
      <w:r w:rsidR="00BE42A3" w:rsidRPr="00664B72">
        <w:rPr>
          <w:b/>
          <w:bCs/>
          <w:i/>
          <w:iCs/>
          <w:color w:val="669BA3"/>
        </w:rPr>
        <w:t>all individuals discussed in their story.]</w:t>
      </w:r>
    </w:p>
    <w:p w14:paraId="0B5ECFBB" w14:textId="77777777" w:rsidR="00377195" w:rsidRPr="00E24215" w:rsidRDefault="00377195" w:rsidP="002D363C">
      <w:pPr>
        <w:rPr>
          <w:color w:val="1C355E"/>
        </w:rPr>
      </w:pPr>
    </w:p>
    <w:p w14:paraId="4F53E0F2" w14:textId="3A3C3C10" w:rsidR="00377195" w:rsidRPr="00664B72" w:rsidRDefault="008008D2" w:rsidP="00377195">
      <w:pPr>
        <w:pStyle w:val="Title"/>
        <w:rPr>
          <w:rStyle w:val="Heading1Char"/>
          <w:color w:val="1C355E"/>
        </w:rPr>
      </w:pPr>
      <w:r w:rsidRPr="00664B72">
        <w:rPr>
          <w:rStyle w:val="Heading1Char"/>
          <w:color w:val="1C355E"/>
        </w:rPr>
        <w:t>Plot</w:t>
      </w:r>
    </w:p>
    <w:p w14:paraId="31E5A093" w14:textId="77777777" w:rsidR="00BE42A3" w:rsidRPr="00664B72" w:rsidRDefault="00383A28" w:rsidP="00377195">
      <w:pPr>
        <w:rPr>
          <w:b/>
          <w:bCs/>
          <w:i/>
          <w:iCs/>
          <w:color w:val="669BA3"/>
        </w:rPr>
      </w:pPr>
      <w:r w:rsidRPr="00664B72">
        <w:rPr>
          <w:b/>
          <w:bCs/>
          <w:i/>
          <w:iCs/>
          <w:color w:val="669BA3"/>
        </w:rPr>
        <w:t>[</w:t>
      </w:r>
      <w:r w:rsidR="00BE42A3" w:rsidRPr="00664B72">
        <w:rPr>
          <w:b/>
          <w:bCs/>
          <w:i/>
          <w:iCs/>
          <w:color w:val="669BA3"/>
        </w:rPr>
        <w:t>This section should be used to record the events of the story. Your n</w:t>
      </w:r>
      <w:r w:rsidR="00377195" w:rsidRPr="00664B72">
        <w:rPr>
          <w:b/>
          <w:bCs/>
          <w:i/>
          <w:iCs/>
          <w:color w:val="669BA3"/>
        </w:rPr>
        <w:t>otes should be descriptive as well as factual.</w:t>
      </w:r>
      <w:r w:rsidR="00BE42A3" w:rsidRPr="00664B72">
        <w:rPr>
          <w:b/>
          <w:bCs/>
          <w:i/>
          <w:iCs/>
          <w:color w:val="669BA3"/>
        </w:rPr>
        <w:t xml:space="preserve"> Please be sure to p</w:t>
      </w:r>
      <w:r w:rsidR="00377195" w:rsidRPr="00664B72">
        <w:rPr>
          <w:b/>
          <w:bCs/>
          <w:i/>
          <w:iCs/>
          <w:color w:val="669BA3"/>
        </w:rPr>
        <w:t xml:space="preserve">rovide as much detail as you can to convey </w:t>
      </w:r>
      <w:r w:rsidR="008008D2" w:rsidRPr="00664B72">
        <w:rPr>
          <w:b/>
          <w:bCs/>
          <w:i/>
          <w:iCs/>
          <w:color w:val="669BA3"/>
        </w:rPr>
        <w:t>what happened in the timeline of the story</w:t>
      </w:r>
      <w:r w:rsidR="00BE42A3" w:rsidRPr="00664B72">
        <w:rPr>
          <w:b/>
          <w:bCs/>
          <w:i/>
          <w:iCs/>
          <w:color w:val="669BA3"/>
        </w:rPr>
        <w:t xml:space="preserve">.] </w:t>
      </w:r>
    </w:p>
    <w:p w14:paraId="3490475E" w14:textId="77777777" w:rsidR="00BE42A3" w:rsidRPr="00E24215" w:rsidRDefault="00BE42A3" w:rsidP="00377195">
      <w:pPr>
        <w:rPr>
          <w:color w:val="1C355E"/>
        </w:rPr>
      </w:pPr>
    </w:p>
    <w:p w14:paraId="1B84670C" w14:textId="4656B219" w:rsidR="00377195" w:rsidRPr="00664B72" w:rsidRDefault="00BE42A3" w:rsidP="00377195">
      <w:pPr>
        <w:rPr>
          <w:b/>
          <w:bCs/>
          <w:color w:val="1C355E"/>
        </w:rPr>
      </w:pPr>
      <w:r w:rsidRPr="00664B72">
        <w:rPr>
          <w:b/>
          <w:bCs/>
          <w:color w:val="1C355E"/>
          <w:highlight w:val="cyan"/>
        </w:rPr>
        <w:t xml:space="preserve">NOTE: </w:t>
      </w:r>
      <w:r w:rsidR="00E24215" w:rsidRPr="00664B72">
        <w:rPr>
          <w:b/>
          <w:bCs/>
          <w:color w:val="1C355E"/>
          <w:highlight w:val="cyan"/>
        </w:rPr>
        <w:t xml:space="preserve">You can use bullet points on this form but when </w:t>
      </w:r>
      <w:r w:rsidR="00E6167C">
        <w:rPr>
          <w:b/>
          <w:bCs/>
          <w:color w:val="1C355E"/>
          <w:highlight w:val="cyan"/>
        </w:rPr>
        <w:t xml:space="preserve">you </w:t>
      </w:r>
      <w:r w:rsidR="00E24215" w:rsidRPr="00664B72">
        <w:rPr>
          <w:b/>
          <w:bCs/>
          <w:color w:val="1C355E"/>
          <w:highlight w:val="cyan"/>
        </w:rPr>
        <w:t>fill out the Microsoft Form, your submission should read as a “story.”</w:t>
      </w:r>
      <w:r w:rsidR="008008D2" w:rsidRPr="00664B72">
        <w:rPr>
          <w:b/>
          <w:bCs/>
          <w:color w:val="1C355E"/>
        </w:rPr>
        <w:t xml:space="preserve"> </w:t>
      </w:r>
    </w:p>
    <w:p w14:paraId="2D7CAD9A" w14:textId="77777777" w:rsidR="00E24215" w:rsidRPr="00664B72" w:rsidRDefault="00E24215" w:rsidP="00DD026E">
      <w:pPr>
        <w:pStyle w:val="Title"/>
        <w:rPr>
          <w:rStyle w:val="Heading1Char"/>
          <w:b w:val="0"/>
          <w:bCs/>
          <w:color w:val="1C355E"/>
        </w:rPr>
      </w:pPr>
    </w:p>
    <w:p w14:paraId="3CA59634" w14:textId="1595C393" w:rsidR="00DD026E" w:rsidRPr="00664B72" w:rsidRDefault="00DD026E" w:rsidP="00DD026E">
      <w:pPr>
        <w:pStyle w:val="Title"/>
        <w:rPr>
          <w:rStyle w:val="Heading1Char"/>
          <w:color w:val="1C355E"/>
        </w:rPr>
      </w:pPr>
      <w:r w:rsidRPr="00664B72">
        <w:rPr>
          <w:rStyle w:val="Heading1Char"/>
          <w:color w:val="1C355E"/>
        </w:rPr>
        <w:t>Theme</w:t>
      </w:r>
    </w:p>
    <w:p w14:paraId="47208FDE" w14:textId="33C0A313" w:rsidR="00DD026E" w:rsidRPr="00664B72" w:rsidRDefault="003C4333" w:rsidP="00DD026E">
      <w:pPr>
        <w:rPr>
          <w:b/>
          <w:bCs/>
          <w:i/>
          <w:iCs/>
          <w:color w:val="669BA3"/>
        </w:rPr>
      </w:pPr>
      <w:r w:rsidRPr="00664B72">
        <w:rPr>
          <w:b/>
          <w:bCs/>
          <w:i/>
          <w:iCs/>
          <w:color w:val="669BA3"/>
        </w:rPr>
        <w:t>[</w:t>
      </w:r>
      <w:r w:rsidR="00E24215" w:rsidRPr="00664B72">
        <w:rPr>
          <w:b/>
          <w:bCs/>
          <w:i/>
          <w:iCs/>
          <w:color w:val="669BA3"/>
        </w:rPr>
        <w:t>This section can be used to not why the story was important to the memory holder and how it impact you.]</w:t>
      </w:r>
    </w:p>
    <w:p w14:paraId="3FB56146" w14:textId="2C61885B" w:rsidR="008E6581" w:rsidRPr="00E24215" w:rsidRDefault="008E6581" w:rsidP="00DD026E">
      <w:pPr>
        <w:rPr>
          <w:color w:val="1C355E"/>
        </w:rPr>
      </w:pPr>
    </w:p>
    <w:p w14:paraId="48982174" w14:textId="644C6139" w:rsidR="00BA38D4" w:rsidRPr="00664B72" w:rsidRDefault="00BA38D4" w:rsidP="00BA38D4">
      <w:pPr>
        <w:pStyle w:val="Title"/>
        <w:rPr>
          <w:rStyle w:val="Heading1Char"/>
          <w:color w:val="1C355E"/>
        </w:rPr>
      </w:pPr>
      <w:r w:rsidRPr="00664B72">
        <w:rPr>
          <w:rStyle w:val="Heading1Char"/>
          <w:color w:val="1C355E"/>
        </w:rPr>
        <w:t>Additional Notes</w:t>
      </w:r>
    </w:p>
    <w:p w14:paraId="625134BF" w14:textId="67250536" w:rsidR="00BA38D4" w:rsidRPr="00664B72" w:rsidRDefault="00E24215" w:rsidP="00BA38D4">
      <w:pPr>
        <w:rPr>
          <w:b/>
          <w:bCs/>
          <w:i/>
          <w:iCs/>
          <w:color w:val="669BA3"/>
        </w:rPr>
      </w:pPr>
      <w:r w:rsidRPr="00664B72">
        <w:rPr>
          <w:b/>
          <w:bCs/>
          <w:i/>
          <w:iCs/>
          <w:color w:val="669BA3"/>
        </w:rPr>
        <w:t xml:space="preserve">[Use this section to record any additional notes you may have about today’s session.] </w:t>
      </w:r>
    </w:p>
    <w:sectPr w:rsidR="00BA38D4" w:rsidRPr="00664B72" w:rsidSect="003D0C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4FF8" w14:textId="77777777" w:rsidR="000B140F" w:rsidRDefault="000B140F" w:rsidP="00A01D92">
      <w:r>
        <w:separator/>
      </w:r>
    </w:p>
  </w:endnote>
  <w:endnote w:type="continuationSeparator" w:id="0">
    <w:p w14:paraId="2CF9E4C4" w14:textId="77777777" w:rsidR="000B140F" w:rsidRDefault="000B140F" w:rsidP="00A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BOLD 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4068570"/>
      <w:docPartObj>
        <w:docPartGallery w:val="Page Numbers (Bottom of Page)"/>
        <w:docPartUnique/>
      </w:docPartObj>
    </w:sdtPr>
    <w:sdtContent>
      <w:p w14:paraId="1E6ED66F" w14:textId="77777777" w:rsidR="0027595A" w:rsidRDefault="0027595A" w:rsidP="003A0B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252051" w14:textId="77777777" w:rsidR="0027595A" w:rsidRDefault="0027595A" w:rsidP="002759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592" w14:textId="77777777" w:rsidR="00411075" w:rsidRDefault="00411075" w:rsidP="00411075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CDED58" wp14:editId="38172428">
              <wp:simplePos x="0" y="0"/>
              <wp:positionH relativeFrom="column">
                <wp:posOffset>1753496</wp:posOffset>
              </wp:positionH>
              <wp:positionV relativeFrom="paragraph">
                <wp:posOffset>276262</wp:posOffset>
              </wp:positionV>
              <wp:extent cx="3377491" cy="5378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7491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4D631" w14:textId="77777777" w:rsidR="00411075" w:rsidRPr="00411075" w:rsidRDefault="00411075" w:rsidP="00411075">
                          <w:pPr>
                            <w:pStyle w:val="Subtitle"/>
                            <w:rPr>
                              <w:sz w:val="18"/>
                              <w:szCs w:val="16"/>
                            </w:rPr>
                          </w:pPr>
                          <w:r w:rsidRPr="00411075">
                            <w:rPr>
                              <w:sz w:val="18"/>
                              <w:szCs w:val="16"/>
                            </w:rPr>
                            <w:t>Proprietary &amp; Confidential Statement: This document and the information disclosed within are confidential and the proprietary property of achi.</w:t>
                          </w:r>
                        </w:p>
                        <w:p w14:paraId="7739DB55" w14:textId="77777777" w:rsidR="00411075" w:rsidRPr="00411075" w:rsidRDefault="00411075" w:rsidP="00411075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DE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05pt;margin-top:21.75pt;width:265.95pt;height:4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" filled="f" stroked="f" strokeweight=".5pt">
              <v:textbox>
                <w:txbxContent>
                  <w:p w14:paraId="4324D631" w14:textId="77777777" w:rsidR="00411075" w:rsidRPr="00411075" w:rsidRDefault="00411075" w:rsidP="00411075">
                    <w:pPr>
                      <w:pStyle w:val="Subtitle"/>
                      <w:rPr>
                        <w:sz w:val="18"/>
                        <w:szCs w:val="16"/>
                      </w:rPr>
                    </w:pPr>
                    <w:r w:rsidRPr="00411075">
                      <w:rPr>
                        <w:sz w:val="18"/>
                        <w:szCs w:val="16"/>
                      </w:rPr>
                      <w:t>Proprietary &amp; Confidential Statement: This document and the information disclosed within are confidential and the proprietary property of achi.</w:t>
                    </w:r>
                  </w:p>
                  <w:p w14:paraId="7739DB55" w14:textId="77777777" w:rsidR="00411075" w:rsidRPr="00411075" w:rsidRDefault="00411075" w:rsidP="00411075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D2EE8A" wp14:editId="3916266F">
              <wp:simplePos x="0" y="0"/>
              <wp:positionH relativeFrom="column">
                <wp:posOffset>-223894</wp:posOffset>
              </wp:positionH>
              <wp:positionV relativeFrom="paragraph">
                <wp:posOffset>275553</wp:posOffset>
              </wp:positionV>
              <wp:extent cx="1839557" cy="53788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557" cy="5378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FB057" w14:textId="77777777" w:rsidR="00411075" w:rsidRPr="00411075" w:rsidRDefault="00411075" w:rsidP="00411075">
                          <w:pPr>
                            <w:pStyle w:val="Subtitle"/>
                            <w:rPr>
                              <w:sz w:val="18"/>
                              <w:szCs w:val="16"/>
                            </w:rPr>
                          </w:pPr>
                          <w:r w:rsidRPr="00411075">
                            <w:rPr>
                              <w:sz w:val="18"/>
                              <w:szCs w:val="16"/>
                            </w:rPr>
                            <w:t>Version 1.0</w:t>
                          </w:r>
                          <w:r w:rsidRPr="00411075">
                            <w:rPr>
                              <w:sz w:val="18"/>
                              <w:szCs w:val="16"/>
                            </w:rPr>
                            <w:br/>
                            <w:t>Release Date: 05-05-2022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D2EE8A" id="Text Box 4" o:spid="_x0000_s1027" type="#_x0000_t202" style="position:absolute;left:0;text-align:left;margin-left:-17.65pt;margin-top:21.7pt;width:144.85pt;height:4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" filled="f" stroked="f" strokeweight=".5pt">
              <v:textbox>
                <w:txbxContent>
                  <w:p w14:paraId="7B0FB057" w14:textId="77777777" w:rsidR="00411075" w:rsidRPr="00411075" w:rsidRDefault="00411075" w:rsidP="00411075">
                    <w:pPr>
                      <w:pStyle w:val="Subtitle"/>
                      <w:rPr>
                        <w:sz w:val="18"/>
                        <w:szCs w:val="16"/>
                      </w:rPr>
                    </w:pPr>
                    <w:r w:rsidRPr="00411075">
                      <w:rPr>
                        <w:sz w:val="18"/>
                        <w:szCs w:val="16"/>
                      </w:rPr>
                      <w:t>Version 1.0</w:t>
                    </w:r>
                    <w:r w:rsidRPr="00411075">
                      <w:rPr>
                        <w:sz w:val="18"/>
                        <w:szCs w:val="16"/>
                      </w:rPr>
                      <w:br/>
                      <w:t>Release Date: 05-05-2022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CD455F" wp14:editId="5AEB0735">
              <wp:simplePos x="0" y="0"/>
              <wp:positionH relativeFrom="margin">
                <wp:align>center</wp:align>
              </wp:positionH>
              <wp:positionV relativeFrom="paragraph">
                <wp:posOffset>227867</wp:posOffset>
              </wp:positionV>
              <wp:extent cx="66294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75A28E" id="Straight Connector 7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5pt" to="52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+/sgEAANQDAAAOAAAAZHJzL2Uyb0RvYy54bWysU01v2zAMvQ/YfxB0X+QEQ7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" strokecolor="#1c345e [3213]" strokeweight=".5pt">
              <v:stroke joinstyle="miter"/>
              <w10:wrap anchorx="margin"/>
            </v:line>
          </w:pict>
        </mc:Fallback>
      </mc:AlternateContent>
    </w:r>
    <w:r>
      <w:br/>
    </w:r>
    <w:r>
      <w:br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2</w:t>
      </w:r>
    </w:fldSimple>
  </w:p>
  <w:p w14:paraId="741E1877" w14:textId="77777777" w:rsidR="00411075" w:rsidRDefault="00411075" w:rsidP="00411075">
    <w:pPr>
      <w:pStyle w:val="Subtitle"/>
    </w:pPr>
  </w:p>
  <w:p w14:paraId="419D72AF" w14:textId="77777777" w:rsidR="00DA6E23" w:rsidRDefault="00DA6E23" w:rsidP="004E439F">
    <w:pPr>
      <w:pStyle w:val="Subtit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B8FF" w14:textId="77777777" w:rsidR="00411075" w:rsidRDefault="00411075" w:rsidP="00411075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CEE95E" wp14:editId="63DBBBE0">
              <wp:simplePos x="0" y="0"/>
              <wp:positionH relativeFrom="column">
                <wp:posOffset>1753496</wp:posOffset>
              </wp:positionH>
              <wp:positionV relativeFrom="paragraph">
                <wp:posOffset>276262</wp:posOffset>
              </wp:positionV>
              <wp:extent cx="3377491" cy="53784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7491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E6805" w14:textId="77777777" w:rsidR="00411075" w:rsidRPr="00411075" w:rsidRDefault="00411075" w:rsidP="00411075">
                          <w:pPr>
                            <w:pStyle w:val="Subtitle"/>
                            <w:rPr>
                              <w:sz w:val="18"/>
                              <w:szCs w:val="16"/>
                            </w:rPr>
                          </w:pPr>
                          <w:r w:rsidRPr="00411075">
                            <w:rPr>
                              <w:sz w:val="18"/>
                              <w:szCs w:val="16"/>
                            </w:rPr>
                            <w:t>Proprietary &amp; Confidential Statement: This document and the information disclosed within are confidential and the proprietary property of achi.</w:t>
                          </w:r>
                        </w:p>
                        <w:p w14:paraId="3039687A" w14:textId="77777777" w:rsidR="00411075" w:rsidRPr="00411075" w:rsidRDefault="00411075" w:rsidP="00411075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EE95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138.05pt;margin-top:21.75pt;width:265.95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" filled="f" stroked="f" strokeweight=".5pt">
              <v:textbox>
                <w:txbxContent>
                  <w:p w14:paraId="568E6805" w14:textId="77777777" w:rsidR="00411075" w:rsidRPr="00411075" w:rsidRDefault="00411075" w:rsidP="00411075">
                    <w:pPr>
                      <w:pStyle w:val="Subtitle"/>
                      <w:rPr>
                        <w:sz w:val="18"/>
                        <w:szCs w:val="16"/>
                      </w:rPr>
                    </w:pPr>
                    <w:r w:rsidRPr="00411075">
                      <w:rPr>
                        <w:sz w:val="18"/>
                        <w:szCs w:val="16"/>
                      </w:rPr>
                      <w:t>Proprietary &amp; Confidential Statement: This document and the information disclosed within are confidential and the proprietary property of achi.</w:t>
                    </w:r>
                  </w:p>
                  <w:p w14:paraId="3039687A" w14:textId="77777777" w:rsidR="00411075" w:rsidRPr="00411075" w:rsidRDefault="00411075" w:rsidP="00411075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C35C9C" wp14:editId="04C4BD85">
              <wp:simplePos x="0" y="0"/>
              <wp:positionH relativeFrom="column">
                <wp:posOffset>-223894</wp:posOffset>
              </wp:positionH>
              <wp:positionV relativeFrom="paragraph">
                <wp:posOffset>275553</wp:posOffset>
              </wp:positionV>
              <wp:extent cx="1839557" cy="53788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557" cy="5378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5AE5D4" w14:textId="77777777" w:rsidR="00411075" w:rsidRPr="00411075" w:rsidRDefault="00411075" w:rsidP="00411075">
                          <w:pPr>
                            <w:pStyle w:val="Subtitle"/>
                            <w:rPr>
                              <w:sz w:val="18"/>
                              <w:szCs w:val="16"/>
                            </w:rPr>
                          </w:pPr>
                          <w:r w:rsidRPr="00411075">
                            <w:rPr>
                              <w:sz w:val="18"/>
                              <w:szCs w:val="16"/>
                            </w:rPr>
                            <w:t>Version 1.0</w:t>
                          </w:r>
                          <w:r w:rsidRPr="00411075">
                            <w:rPr>
                              <w:sz w:val="18"/>
                              <w:szCs w:val="16"/>
                            </w:rPr>
                            <w:br/>
                            <w:t>Release Date: 05-05-2022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C35C9C" id="Text Box 14" o:spid="_x0000_s1029" type="#_x0000_t202" style="position:absolute;left:0;text-align:left;margin-left:-17.65pt;margin-top:21.7pt;width:144.85pt;height:4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" filled="f" stroked="f" strokeweight=".5pt">
              <v:textbox>
                <w:txbxContent>
                  <w:p w14:paraId="675AE5D4" w14:textId="77777777" w:rsidR="00411075" w:rsidRPr="00411075" w:rsidRDefault="00411075" w:rsidP="00411075">
                    <w:pPr>
                      <w:pStyle w:val="Subtitle"/>
                      <w:rPr>
                        <w:sz w:val="18"/>
                        <w:szCs w:val="16"/>
                      </w:rPr>
                    </w:pPr>
                    <w:r w:rsidRPr="00411075">
                      <w:rPr>
                        <w:sz w:val="18"/>
                        <w:szCs w:val="16"/>
                      </w:rPr>
                      <w:t>Version 1.0</w:t>
                    </w:r>
                    <w:r w:rsidRPr="00411075">
                      <w:rPr>
                        <w:sz w:val="18"/>
                        <w:szCs w:val="16"/>
                      </w:rPr>
                      <w:br/>
                      <w:t>Release Date: 05-05-2022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A739B6" wp14:editId="4C5DBCE7">
              <wp:simplePos x="0" y="0"/>
              <wp:positionH relativeFrom="margin">
                <wp:align>center</wp:align>
              </wp:positionH>
              <wp:positionV relativeFrom="paragraph">
                <wp:posOffset>227867</wp:posOffset>
              </wp:positionV>
              <wp:extent cx="66294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67A284" id="Straight Connector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5pt" to="52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+/sgEAANQDAAAOAAAAZHJzL2Uyb0RvYy54bWysU01v2zAMvQ/YfxB0X+QEQ7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" strokecolor="#1c345e [3213]" strokeweight=".5pt">
              <v:stroke joinstyle="miter"/>
              <w10:wrap anchorx="margin"/>
            </v:line>
          </w:pict>
        </mc:Fallback>
      </mc:AlternateContent>
    </w:r>
    <w:r>
      <w:br/>
    </w:r>
    <w:r>
      <w:br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2</w:t>
      </w:r>
    </w:fldSimple>
  </w:p>
  <w:p w14:paraId="372DC9E8" w14:textId="77777777" w:rsidR="00411075" w:rsidRDefault="00411075" w:rsidP="00411075">
    <w:pPr>
      <w:pStyle w:val="Subtitle"/>
    </w:pPr>
  </w:p>
  <w:p w14:paraId="72A796C1" w14:textId="77777777" w:rsidR="00432FC0" w:rsidRPr="00411075" w:rsidRDefault="00432FC0" w:rsidP="0041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0F50" w14:textId="77777777" w:rsidR="000B140F" w:rsidRDefault="000B140F" w:rsidP="00A01D92">
      <w:r>
        <w:separator/>
      </w:r>
    </w:p>
  </w:footnote>
  <w:footnote w:type="continuationSeparator" w:id="0">
    <w:p w14:paraId="4044C0B1" w14:textId="77777777" w:rsidR="000B140F" w:rsidRDefault="000B140F" w:rsidP="00A0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A9E6" w14:textId="77777777" w:rsidR="00923C5D" w:rsidRPr="0027595A" w:rsidRDefault="0027595A" w:rsidP="0027595A">
    <w:pPr>
      <w:pStyle w:val="Subtitle"/>
    </w:pPr>
    <w:r w:rsidRPr="0027595A">
      <w:rPr>
        <w:rStyle w:val="IntenseEmphasis"/>
        <w:noProof/>
      </w:rPr>
      <w:drawing>
        <wp:anchor distT="274320" distB="0" distL="114300" distR="114300" simplePos="0" relativeHeight="251658240" behindDoc="1" locked="0" layoutInCell="1" allowOverlap="1" wp14:anchorId="5143D19E" wp14:editId="31CD8E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493776"/>
          <wp:effectExtent l="0" t="0" r="0" b="1905"/>
          <wp:wrapTight wrapText="bothSides">
            <wp:wrapPolygon edited="0">
              <wp:start x="9200" y="0"/>
              <wp:lineTo x="400" y="18903"/>
              <wp:lineTo x="400" y="21127"/>
              <wp:lineTo x="21200" y="21127"/>
              <wp:lineTo x="21200" y="20015"/>
              <wp:lineTo x="11600" y="0"/>
              <wp:lineTo x="920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1" b="24223"/>
                  <a:stretch/>
                </pic:blipFill>
                <pic:spPr bwMode="auto">
                  <a:xfrm>
                    <a:off x="0" y="0"/>
                    <a:ext cx="685800" cy="493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95A">
      <w:rPr>
        <w:rStyle w:val="IntenseEmphasis"/>
      </w:rPr>
      <w:t>Document Title</w:t>
    </w:r>
    <w:r w:rsidRPr="0027595A">
      <w:rPr>
        <w:rStyle w:val="IntenseEmphasis"/>
      </w:rPr>
      <w:br/>
    </w:r>
    <w:r>
      <w:t>Subtitle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A0CE" w14:textId="77777777" w:rsidR="00A01D92" w:rsidRDefault="00A01D92">
    <w:pPr>
      <w:pStyle w:val="Header"/>
    </w:pPr>
    <w:r>
      <w:rPr>
        <w:noProof/>
      </w:rPr>
      <w:drawing>
        <wp:inline distT="0" distB="0" distL="0" distR="0" wp14:anchorId="058050DA" wp14:editId="26AA7172">
          <wp:extent cx="1958485" cy="646301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563" cy="69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3598F"/>
    <w:multiLevelType w:val="hybridMultilevel"/>
    <w:tmpl w:val="219C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24C0"/>
    <w:multiLevelType w:val="hybridMultilevel"/>
    <w:tmpl w:val="14E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7777">
    <w:abstractNumId w:val="0"/>
  </w:num>
  <w:num w:numId="2" w16cid:durableId="91628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B3"/>
    <w:rsid w:val="000B140F"/>
    <w:rsid w:val="000D07F9"/>
    <w:rsid w:val="00153BA3"/>
    <w:rsid w:val="001874B1"/>
    <w:rsid w:val="001D32B3"/>
    <w:rsid w:val="001D61D7"/>
    <w:rsid w:val="001E58A8"/>
    <w:rsid w:val="0027441A"/>
    <w:rsid w:val="0027595A"/>
    <w:rsid w:val="002D363C"/>
    <w:rsid w:val="00324568"/>
    <w:rsid w:val="0033694E"/>
    <w:rsid w:val="00367615"/>
    <w:rsid w:val="00377195"/>
    <w:rsid w:val="00383A28"/>
    <w:rsid w:val="00384814"/>
    <w:rsid w:val="003C4333"/>
    <w:rsid w:val="003D0CC5"/>
    <w:rsid w:val="00411075"/>
    <w:rsid w:val="00432FC0"/>
    <w:rsid w:val="004E439F"/>
    <w:rsid w:val="00516816"/>
    <w:rsid w:val="005A2420"/>
    <w:rsid w:val="005E02EA"/>
    <w:rsid w:val="00664B72"/>
    <w:rsid w:val="006A346B"/>
    <w:rsid w:val="0077763A"/>
    <w:rsid w:val="007B457D"/>
    <w:rsid w:val="007D38F4"/>
    <w:rsid w:val="008008D2"/>
    <w:rsid w:val="008433A6"/>
    <w:rsid w:val="008537E4"/>
    <w:rsid w:val="008E6581"/>
    <w:rsid w:val="00912BD5"/>
    <w:rsid w:val="00923C5D"/>
    <w:rsid w:val="00951DE1"/>
    <w:rsid w:val="00A01D92"/>
    <w:rsid w:val="00A8210E"/>
    <w:rsid w:val="00AC3305"/>
    <w:rsid w:val="00BA38D4"/>
    <w:rsid w:val="00BE42A3"/>
    <w:rsid w:val="00CE1063"/>
    <w:rsid w:val="00CF6E31"/>
    <w:rsid w:val="00DA6E23"/>
    <w:rsid w:val="00DD026E"/>
    <w:rsid w:val="00E24215"/>
    <w:rsid w:val="00E6167C"/>
    <w:rsid w:val="00EF189B"/>
    <w:rsid w:val="00F320A6"/>
    <w:rsid w:val="00FA17B0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E5FB5"/>
  <w15:chartTrackingRefBased/>
  <w15:docId w15:val="{982F59E0-07C9-4091-97DD-5A45F46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A6E23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D92"/>
    <w:pPr>
      <w:keepNext/>
      <w:keepLines/>
      <w:spacing w:before="240"/>
      <w:outlineLvl w:val="0"/>
    </w:pPr>
    <w:rPr>
      <w:rFonts w:eastAsiaTheme="majorEastAsia" w:cstheme="majorBidi"/>
      <w:color w:val="4A757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8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757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4D5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8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A757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8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A75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8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1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8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1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8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94D8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8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94D8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rsid w:val="007D38F4"/>
  </w:style>
  <w:style w:type="character" w:customStyle="1" w:styleId="Heading1Char">
    <w:name w:val="Heading 1 Char"/>
    <w:basedOn w:val="DefaultParagraphFont"/>
    <w:link w:val="Heading1"/>
    <w:uiPriority w:val="9"/>
    <w:rsid w:val="00A01D92"/>
    <w:rPr>
      <w:rFonts w:ascii="Helvetica" w:eastAsiaTheme="majorEastAsia" w:hAnsi="Helvetica" w:cstheme="majorBidi"/>
      <w:color w:val="4A757B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89B"/>
    <w:pPr>
      <w:contextualSpacing/>
    </w:pPr>
    <w:rPr>
      <w:rFonts w:eastAsiaTheme="majorEastAsia" w:cstheme="majorBidi"/>
      <w:b/>
      <w:color w:val="1C345E" w:themeColor="tex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89B"/>
    <w:rPr>
      <w:rFonts w:ascii="Helvetica" w:eastAsiaTheme="majorEastAsia" w:hAnsi="Helvetica" w:cstheme="majorBidi"/>
      <w:b/>
      <w:color w:val="1C345E" w:themeColor="text1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7F9"/>
    <w:pPr>
      <w:numPr>
        <w:ilvl w:val="1"/>
      </w:numPr>
      <w:spacing w:after="160"/>
    </w:pPr>
    <w:rPr>
      <w:rFonts w:ascii="Helvetica Light" w:eastAsiaTheme="minorEastAsia" w:hAnsi="Helvetica Light" w:cs="Times New Roman (Body CS)"/>
      <w:color w:val="828C99" w:themeColor="accent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07F9"/>
    <w:rPr>
      <w:rFonts w:ascii="Helvetica Light" w:eastAsiaTheme="minorEastAsia" w:hAnsi="Helvetica Light" w:cs="Times New Roman (Body CS)"/>
      <w:color w:val="828C99" w:themeColor="accent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8F4"/>
    <w:rPr>
      <w:rFonts w:asciiTheme="majorHAnsi" w:eastAsiaTheme="majorEastAsia" w:hAnsiTheme="majorHAnsi" w:cstheme="majorBidi"/>
      <w:color w:val="4A757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8F4"/>
    <w:rPr>
      <w:rFonts w:asciiTheme="majorHAnsi" w:eastAsiaTheme="majorEastAsia" w:hAnsiTheme="majorHAnsi" w:cstheme="majorBidi"/>
      <w:color w:val="314D5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8F4"/>
    <w:rPr>
      <w:rFonts w:asciiTheme="majorHAnsi" w:eastAsiaTheme="majorEastAsia" w:hAnsiTheme="majorHAnsi" w:cstheme="majorBidi"/>
      <w:i/>
      <w:iCs/>
      <w:color w:val="4A757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8F4"/>
    <w:rPr>
      <w:rFonts w:asciiTheme="majorHAnsi" w:eastAsiaTheme="majorEastAsia" w:hAnsiTheme="majorHAnsi" w:cstheme="majorBidi"/>
      <w:color w:val="4A757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8F4"/>
    <w:rPr>
      <w:rFonts w:asciiTheme="majorHAnsi" w:eastAsiaTheme="majorEastAsia" w:hAnsiTheme="majorHAnsi" w:cstheme="majorBidi"/>
      <w:color w:val="314D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8F4"/>
    <w:rPr>
      <w:rFonts w:asciiTheme="majorHAnsi" w:eastAsiaTheme="majorEastAsia" w:hAnsiTheme="majorHAnsi" w:cstheme="majorBidi"/>
      <w:i/>
      <w:iCs/>
      <w:color w:val="314D5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8F4"/>
    <w:rPr>
      <w:rFonts w:asciiTheme="majorHAnsi" w:eastAsiaTheme="majorEastAsia" w:hAnsiTheme="majorHAnsi" w:cstheme="majorBidi"/>
      <w:color w:val="294D8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8F4"/>
    <w:rPr>
      <w:rFonts w:asciiTheme="majorHAnsi" w:eastAsiaTheme="majorEastAsia" w:hAnsiTheme="majorHAnsi" w:cstheme="majorBidi"/>
      <w:i/>
      <w:iCs/>
      <w:color w:val="294D8B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8F4"/>
    <w:pPr>
      <w:spacing w:after="200"/>
    </w:pPr>
    <w:rPr>
      <w:i/>
      <w:iCs/>
      <w:color w:val="1C345E" w:themeColor="text2"/>
      <w:sz w:val="18"/>
      <w:szCs w:val="18"/>
    </w:rPr>
  </w:style>
  <w:style w:type="character" w:styleId="Strong">
    <w:name w:val="Strong"/>
    <w:uiPriority w:val="22"/>
    <w:rsid w:val="007D38F4"/>
    <w:rPr>
      <w:b/>
      <w:bCs/>
    </w:rPr>
  </w:style>
  <w:style w:type="character" w:styleId="Emphasis">
    <w:name w:val="Emphasis"/>
    <w:uiPriority w:val="20"/>
    <w:qFormat/>
    <w:rsid w:val="000D07F9"/>
    <w:rPr>
      <w:rFonts w:ascii="HELVETICA BOLD OBLIQUE" w:hAnsi="HELVETICA BOLD OBLIQUE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D38F4"/>
  </w:style>
  <w:style w:type="paragraph" w:styleId="ListParagraph">
    <w:name w:val="List Paragraph"/>
    <w:basedOn w:val="Normal"/>
    <w:uiPriority w:val="34"/>
    <w:qFormat/>
    <w:rsid w:val="007D38F4"/>
    <w:pPr>
      <w:ind w:left="720"/>
      <w:contextualSpacing/>
    </w:pPr>
  </w:style>
  <w:style w:type="paragraph" w:styleId="Quote">
    <w:name w:val="Quote"/>
    <w:aliases w:val="Script"/>
    <w:basedOn w:val="Normal"/>
    <w:next w:val="Normal"/>
    <w:link w:val="QuoteChar"/>
    <w:uiPriority w:val="29"/>
    <w:qFormat/>
    <w:rsid w:val="00923C5D"/>
    <w:pPr>
      <w:spacing w:before="200" w:after="160"/>
      <w:ind w:right="864"/>
    </w:pPr>
    <w:rPr>
      <w:i/>
      <w:iCs/>
    </w:rPr>
  </w:style>
  <w:style w:type="character" w:customStyle="1" w:styleId="QuoteChar">
    <w:name w:val="Quote Char"/>
    <w:aliases w:val="Script Char"/>
    <w:basedOn w:val="DefaultParagraphFont"/>
    <w:link w:val="Quote"/>
    <w:uiPriority w:val="29"/>
    <w:rsid w:val="00923C5D"/>
    <w:rPr>
      <w:rFonts w:ascii="Helvetica" w:hAnsi="Helvetica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D38F4"/>
    <w:pPr>
      <w:pBdr>
        <w:top w:val="single" w:sz="4" w:space="10" w:color="669BA3" w:themeColor="accent1"/>
        <w:bottom w:val="single" w:sz="4" w:space="10" w:color="669BA3" w:themeColor="accent1"/>
      </w:pBdr>
      <w:spacing w:before="360" w:after="360"/>
      <w:ind w:left="864" w:right="864"/>
      <w:jc w:val="center"/>
    </w:pPr>
    <w:rPr>
      <w:i/>
      <w:iCs/>
      <w:color w:val="669B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8F4"/>
    <w:rPr>
      <w:i/>
      <w:iCs/>
      <w:color w:val="669BA3" w:themeColor="accent1"/>
    </w:rPr>
  </w:style>
  <w:style w:type="character" w:styleId="SubtleEmphasis">
    <w:name w:val="Subtle Emphasis"/>
    <w:uiPriority w:val="19"/>
    <w:rsid w:val="007D38F4"/>
    <w:rPr>
      <w:i/>
      <w:iCs/>
      <w:color w:val="325DA8" w:themeColor="text1" w:themeTint="BF"/>
    </w:rPr>
  </w:style>
  <w:style w:type="character" w:styleId="IntenseEmphasis">
    <w:name w:val="Intense Emphasis"/>
    <w:aliases w:val="Section Header"/>
    <w:uiPriority w:val="21"/>
    <w:qFormat/>
    <w:rsid w:val="00EF189B"/>
    <w:rPr>
      <w:rFonts w:ascii="Helvetica" w:hAnsi="Helvetica"/>
      <w:b/>
      <w:i w:val="0"/>
      <w:iCs/>
      <w:color w:val="1C345E" w:themeColor="text1"/>
      <w:sz w:val="28"/>
    </w:rPr>
  </w:style>
  <w:style w:type="character" w:styleId="SubtleReference">
    <w:name w:val="Subtle Reference"/>
    <w:uiPriority w:val="31"/>
    <w:rsid w:val="007D38F4"/>
    <w:rPr>
      <w:smallCaps/>
      <w:color w:val="3D6EC5" w:themeColor="text1" w:themeTint="A5"/>
    </w:rPr>
  </w:style>
  <w:style w:type="character" w:styleId="IntenseReference">
    <w:name w:val="Intense Reference"/>
    <w:aliases w:val="Section Header 2"/>
    <w:uiPriority w:val="32"/>
    <w:qFormat/>
    <w:rsid w:val="00923C5D"/>
    <w:rPr>
      <w:rFonts w:ascii="Helvetica" w:hAnsi="Helvetica"/>
      <w:b/>
      <w:bCs/>
      <w:i w:val="0"/>
      <w:caps w:val="0"/>
      <w:smallCaps w:val="0"/>
      <w:color w:val="669BA3" w:themeColor="accent1"/>
      <w:spacing w:val="0"/>
      <w:sz w:val="22"/>
    </w:rPr>
  </w:style>
  <w:style w:type="character" w:styleId="BookTitle">
    <w:name w:val="Book Title"/>
    <w:uiPriority w:val="33"/>
    <w:qFormat/>
    <w:rsid w:val="007D38F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8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1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D92"/>
  </w:style>
  <w:style w:type="paragraph" w:styleId="Footer">
    <w:name w:val="footer"/>
    <w:basedOn w:val="Normal"/>
    <w:link w:val="FooterChar"/>
    <w:uiPriority w:val="99"/>
    <w:unhideWhenUsed/>
    <w:rsid w:val="00A01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D92"/>
  </w:style>
  <w:style w:type="table" w:styleId="TableGrid">
    <w:name w:val="Table Grid"/>
    <w:basedOn w:val="TableNormal"/>
    <w:uiPriority w:val="39"/>
    <w:rsid w:val="009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7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nterreeder/Library/Group%20Containers/UBF8T346G9.Office/User%20Content.localized/Templates.localized/achi%20In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achi">
      <a:dk1>
        <a:srgbClr val="1C345E"/>
      </a:dk1>
      <a:lt1>
        <a:srgbClr val="FFFFFF"/>
      </a:lt1>
      <a:dk2>
        <a:srgbClr val="1C345E"/>
      </a:dk2>
      <a:lt2>
        <a:srgbClr val="FFFFFF"/>
      </a:lt2>
      <a:accent1>
        <a:srgbClr val="669BA3"/>
      </a:accent1>
      <a:accent2>
        <a:srgbClr val="828C99"/>
      </a:accent2>
      <a:accent3>
        <a:srgbClr val="3E4F75"/>
      </a:accent3>
      <a:accent4>
        <a:srgbClr val="FFFFFF"/>
      </a:accent4>
      <a:accent5>
        <a:srgbClr val="85B0B5"/>
      </a:accent5>
      <a:accent6>
        <a:srgbClr val="838D9A"/>
      </a:accent6>
      <a:hlink>
        <a:srgbClr val="669BA3"/>
      </a:hlink>
      <a:folHlink>
        <a:srgbClr val="828C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achi Internal Document Template.dotx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Daniels</dc:creator>
  <cp:keywords/>
  <dc:description/>
  <cp:lastModifiedBy>Hunter Reeder</cp:lastModifiedBy>
  <cp:revision>3</cp:revision>
  <dcterms:created xsi:type="dcterms:W3CDTF">2023-08-03T22:03:00Z</dcterms:created>
  <dcterms:modified xsi:type="dcterms:W3CDTF">2023-08-07T14:24:00Z</dcterms:modified>
</cp:coreProperties>
</file>